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ind w:left="-1800" w:leftChars="-857" w:right="-1772" w:rightChars="-844"/>
        <w:jc w:val="righ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-1171575</wp:posOffset>
                </wp:positionH>
                <wp:positionV relativeFrom="paragraph">
                  <wp:posOffset>-718185</wp:posOffset>
                </wp:positionV>
                <wp:extent cx="7581265" cy="10800715"/>
                <wp:effectExtent l="0" t="0" r="635" b="63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2740" y="201295"/>
                          <a:ext cx="7581265" cy="10800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25pt;margin-top:-56.55pt;height:850.45pt;width:596.95pt;z-index:-251644928;v-text-anchor:middle;mso-width-relative:page;mso-height-relative:page;" fillcolor="#FFFFFF [3212]" filled="t" stroked="f" coordsize="21600,21600" o:gfxdata="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BZo3evYAAAADwEAAA8A&#10;AAAAAAAAAQAgAAAAIgAAAGRycy9kb3ducmV2LnhtbFBLAQIUABQAAAAIAIdO4kBmCR++UAIAAHQE&#10;AAAOAAAAAAAAAAEAIAAAACcBAABkcnMvZTJvRG9jLnhtbFBLBQYAAAAABgAGAFkBAADp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  <w:r>
        <w:rPr/>
        <w:br w:type="textWrapping" w:clear="all"/>
      </w:r>
    </w:p>
    <w:p>
      <w:pPr>
        <w:ind w:left="-1800" w:leftChars="-857" w:right="-1772" w:rightChars="-844"/>
        <w:jc w:val="right"/>
        <w:rPr>
          <w:rFonts w:hint="eastAsia"/>
        </w:rPr>
      </w:pPr>
    </w:p>
    <w:p>
      <w:pPr>
        <w:rPr>
          <w:rFonts w:hint="eastAsia"/>
        </w:rPr>
      </w:pPr>
      <w:r>
        <w:rPr>
          <w:sz w:val="21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100965</wp:posOffset>
            </wp:positionV>
            <wp:extent cx="4629150" cy="4458970"/>
            <wp:effectExtent l="0" t="0" r="0" b="0"/>
            <wp:wrapNone/>
            <wp:docPr id="13" name="图片 13" descr="花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花环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445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7109460</wp:posOffset>
                </wp:positionV>
                <wp:extent cx="2778760" cy="1205865"/>
                <wp:effectExtent l="0" t="4445" r="2540" b="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475230" y="8241030"/>
                          <a:ext cx="2778760" cy="1205865"/>
                          <a:chOff x="20659" y="13291"/>
                          <a:chExt cx="4376" cy="1899"/>
                        </a:xfrm>
                      </wpg:grpSpPr>
                      <wps:wsp>
                        <wps:cNvPr id="22" name="直接连接符 22"/>
                        <wps:cNvCnPr/>
                        <wps:spPr>
                          <a:xfrm>
                            <a:off x="20659" y="13291"/>
                            <a:ext cx="4377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7E7E7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接连接符 23"/>
                        <wps:cNvCnPr/>
                        <wps:spPr>
                          <a:xfrm>
                            <a:off x="20659" y="13924"/>
                            <a:ext cx="4377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7E7E7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接连接符 24"/>
                        <wps:cNvCnPr/>
                        <wps:spPr>
                          <a:xfrm>
                            <a:off x="20659" y="14554"/>
                            <a:ext cx="4377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7E7E7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接连接符 25"/>
                        <wps:cNvCnPr/>
                        <wps:spPr>
                          <a:xfrm>
                            <a:off x="20659" y="15190"/>
                            <a:ext cx="4377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7E7E7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4.9pt;margin-top:559.8pt;height:94.95pt;width:218.8pt;z-index:251678720;mso-width-relative:page;mso-height-relative:page;" coordorigin="20659,13291" coordsize="4376,1899" o:gfxdata="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r9+fq90AAAAN&#10;AQAADwAAAAAAAAABACAAAAAiAAAAZHJzL2Rvd25yZXYueG1sUEsBAhQAFAAAAAgAh07iQEeHhE6J&#10;AgAA5QkAAA4AAAAAAAAAAQAgAAAALAEAAGRycy9lMm9Eb2MueG1sUEsFBgAAAAAGAAYAWQEAACcG&#10;AAAAAA==&#10;">
                <o:lock v:ext="edit" aspectratio="f"/>
                <v:line id="_x0000_s1026" o:spid="_x0000_s1026" o:spt="20" style="position:absolute;left:20659;top:13291;height:0;width:4377;" filled="f" stroked="t" coordsize="21600,21600" o:gfxdata="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+w74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7E7E7E [3204]" joinstyle="round"/>
                  <v:imagedata o:title=""/>
                  <o:lock v:ext="edit" aspectratio="f"/>
                </v:line>
                <v:line id="_x0000_s1026" o:spid="_x0000_s1026" o:spt="20" style="position:absolute;left:20659;top:13924;height:0;width:4377;" filled="f" stroked="t" coordsize="21600,21600" o:gfxdata="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berY7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7E7E7E [3204]" joinstyle="round"/>
                  <v:imagedata o:title=""/>
                  <o:lock v:ext="edit" aspectratio="f"/>
                </v:line>
                <v:line id="_x0000_s1026" o:spid="_x0000_s1026" o:spt="20" style="position:absolute;left:20659;top:14554;height:0;width:4377;" filled="f" stroked="t" coordsize="21600,21600" o:gfxdata="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JeMx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7E7E7E [3204]" joinstyle="round"/>
                  <v:imagedata o:title=""/>
                  <o:lock v:ext="edit" aspectratio="f"/>
                </v:line>
                <v:line id="_x0000_s1026" o:spid="_x0000_s1026" o:spt="20" style="position:absolute;left:20659;top:15190;height:0;width:4377;" filled="f" stroked="t" coordsize="21600,21600" o:gfxdata="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0Slo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7E7E7E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6861810</wp:posOffset>
                </wp:positionV>
                <wp:extent cx="153670" cy="1345565"/>
                <wp:effectExtent l="0" t="0" r="17780" b="698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345565"/>
                          <a:chOff x="4366" y="12871"/>
                          <a:chExt cx="242" cy="2119"/>
                        </a:xfrm>
                      </wpg:grpSpPr>
                      <pic:pic xmlns:pic="http://schemas.openxmlformats.org/drawingml/2006/picture">
                        <pic:nvPicPr>
                          <pic:cNvPr id="17" name="图片 15" descr="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90" y="12871"/>
                            <a:ext cx="201" cy="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图片 16" descr="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81" y="13502"/>
                            <a:ext cx="215" cy="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图片 17" descr="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66" y="14139"/>
                            <a:ext cx="215" cy="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图片 18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378" y="14776"/>
                            <a:ext cx="231" cy="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4.15pt;margin-top:540.3pt;height:105.95pt;width:12.1pt;z-index:251680768;mso-width-relative:page;mso-height-relative:page;" coordorigin="4366,12871" coordsize="242,2119" o:gfxdata="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">
                <o:lock v:ext="edit" aspectratio="f"/>
                <v:shape id="图片 15" o:spid="_x0000_s1026" o:spt="75" alt="6" type="#_x0000_t75" style="position:absolute;left:4390;top:12871;height:215;width:201;" filled="f" o:preferrelative="t" stroked="f" coordsize="21600,21600" o:gfxdata="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9MTqW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6" o:title=""/>
                  <o:lock v:ext="edit" aspectratio="t"/>
                </v:shape>
                <v:shape id="图片 16" o:spid="_x0000_s1026" o:spt="75" alt="4" type="#_x0000_t75" style="position:absolute;left:4381;top:13502;height:232;width:215;" filled="f" o:preferrelative="t" stroked="f" coordsize="21600,21600" o:gfxdata="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+/Wru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7" o:title=""/>
                  <o:lock v:ext="edit" aspectratio="t"/>
                </v:shape>
                <v:shape id="图片 17" o:spid="_x0000_s1026" o:spt="75" alt="3" type="#_x0000_t75" style="position:absolute;left:4366;top:14139;height:215;width:215;" filled="f" o:preferrelative="t" stroked="f" coordsize="21600,21600" o:gfxdata="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8tXE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8" o:title=""/>
                  <o:lock v:ext="edit" aspectratio="t"/>
                </v:shape>
                <v:shape id="图片 18" o:spid="_x0000_s1026" o:spt="75" alt="2" type="#_x0000_t75" style="position:absolute;left:4378;top:14776;height:215;width:231;" filled="f" o:preferrelative="t" stroked="f" coordsize="21600,21600" o:gfxdata="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0wG36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9" o:title=""/>
                  <o:lock v:ext="edit" aspectratio="t"/>
                </v:shape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6739255</wp:posOffset>
                </wp:positionV>
                <wp:extent cx="2584450" cy="1647825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47340" y="7870825"/>
                          <a:ext cx="258445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幼圆" w:hAnsi="幼圆" w:eastAsia="幼圆" w:cs="幼圆"/>
                                <w:color w:val="7E7E7E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color w:val="7E7E7E"/>
                                <w:sz w:val="28"/>
                                <w:szCs w:val="28"/>
                              </w:rPr>
                              <w:t>姓名：</w:t>
                            </w:r>
                            <w:r>
                              <w:rPr>
                                <w:rFonts w:hint="eastAsia" w:ascii="幼圆" w:hAnsi="幼圆" w:eastAsia="幼圆" w:cs="幼圆"/>
                                <w:color w:val="7E7E7E"/>
                                <w:sz w:val="28"/>
                                <w:szCs w:val="28"/>
                                <w:lang w:eastAsia="zh-CN"/>
                              </w:rPr>
                              <w:t>幸运日素材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幼圆" w:hAnsi="幼圆" w:eastAsia="幼圆" w:cs="幼圆"/>
                                <w:color w:val="7E7E7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color w:val="7E7E7E"/>
                                <w:sz w:val="28"/>
                                <w:szCs w:val="28"/>
                              </w:rPr>
                              <w:t>电话：188</w:t>
                            </w:r>
                            <w:r>
                              <w:rPr>
                                <w:rFonts w:hint="eastAsia" w:ascii="幼圆" w:hAnsi="幼圆" w:eastAsia="幼圆" w:cs="幼圆"/>
                                <w:color w:val="7E7E7E"/>
                                <w:sz w:val="28"/>
                                <w:szCs w:val="28"/>
                                <w:lang w:val="en-US" w:eastAsia="zh-CN"/>
                              </w:rPr>
                              <w:t>-</w:t>
                            </w:r>
                            <w:r>
                              <w:rPr>
                                <w:rFonts w:hint="eastAsia" w:ascii="幼圆" w:hAnsi="幼圆" w:eastAsia="幼圆" w:cs="幼圆"/>
                                <w:color w:val="7E7E7E"/>
                                <w:sz w:val="28"/>
                                <w:szCs w:val="28"/>
                              </w:rPr>
                              <w:t>0000</w:t>
                            </w:r>
                            <w:r>
                              <w:rPr>
                                <w:rFonts w:hint="eastAsia" w:ascii="幼圆" w:hAnsi="幼圆" w:eastAsia="幼圆" w:cs="幼圆"/>
                                <w:color w:val="7E7E7E"/>
                                <w:sz w:val="28"/>
                                <w:szCs w:val="28"/>
                                <w:lang w:val="en-US" w:eastAsia="zh-CN"/>
                              </w:rPr>
                              <w:t>-</w:t>
                            </w:r>
                            <w:r>
                              <w:rPr>
                                <w:rFonts w:hint="eastAsia" w:ascii="幼圆" w:hAnsi="幼圆" w:eastAsia="幼圆" w:cs="幼圆"/>
                                <w:color w:val="7E7E7E"/>
                                <w:sz w:val="28"/>
                                <w:szCs w:val="28"/>
                              </w:rPr>
                              <w:t>0000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幼圆" w:hAnsi="幼圆" w:eastAsia="幼圆" w:cs="幼圆"/>
                                <w:color w:val="7E7E7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color w:val="7E7E7E"/>
                                <w:sz w:val="28"/>
                                <w:szCs w:val="28"/>
                              </w:rPr>
                              <w:t>邮箱：</w:t>
                            </w:r>
                            <w:r>
                              <w:rPr>
                                <w:rFonts w:hint="eastAsia" w:ascii="幼圆" w:hAnsi="幼圆" w:eastAsia="幼圆" w:cs="幼圆"/>
                                <w:color w:val="7E7E7E"/>
                                <w:sz w:val="28"/>
                                <w:szCs w:val="28"/>
                                <w:lang w:val="en-US" w:eastAsia="zh-CN"/>
                              </w:rPr>
                              <w:t>xingyunri</w:t>
                            </w:r>
                            <w:r>
                              <w:rPr>
                                <w:rFonts w:hint="eastAsia" w:ascii="幼圆" w:hAnsi="幼圆" w:eastAsia="幼圆" w:cs="幼圆"/>
                                <w:color w:val="7E7E7E"/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rFonts w:hint="eastAsia" w:ascii="幼圆" w:hAnsi="幼圆" w:eastAsia="幼圆" w:cs="幼圆"/>
                                <w:color w:val="7E7E7E"/>
                                <w:sz w:val="28"/>
                                <w:szCs w:val="28"/>
                                <w:lang w:val="en-US" w:eastAsia="zh-CN"/>
                              </w:rPr>
                              <w:t>gmail</w:t>
                            </w:r>
                            <w:r>
                              <w:rPr>
                                <w:rFonts w:hint="eastAsia" w:ascii="幼圆" w:hAnsi="幼圆" w:eastAsia="幼圆" w:cs="幼圆"/>
                                <w:color w:val="7E7E7E"/>
                                <w:sz w:val="28"/>
                                <w:szCs w:val="28"/>
                              </w:rPr>
                              <w:t>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幼圆" w:hAnsi="幼圆" w:eastAsia="幼圆" w:cs="幼圆"/>
                                <w:color w:val="7E7E7E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color w:val="7E7E7E"/>
                                <w:sz w:val="28"/>
                                <w:szCs w:val="28"/>
                              </w:rPr>
                              <w:t>求职意向：美术主编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2pt;margin-top:530.65pt;height:129.75pt;width:203.5pt;z-index:251673600;mso-width-relative:page;mso-height-relative:page;" filled="f" stroked="f" coordsize="21600,21600" o:gfxdata="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mMRpf3AAAAA0BAAAPAAAAAAAAAAEAIAAAACIAAABkcnMvZG93bnJldi54bWxQSwEC&#10;FAAUAAAACACHTuJAkVBo1CkCAAAnBAAADgAAAAAAAAABACAAAAAr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幼圆" w:hAnsi="幼圆" w:eastAsia="幼圆" w:cs="幼圆"/>
                          <w:color w:val="7E7E7E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幼圆" w:hAnsi="幼圆" w:eastAsia="幼圆" w:cs="幼圆"/>
                          <w:color w:val="7E7E7E"/>
                          <w:sz w:val="28"/>
                          <w:szCs w:val="28"/>
                        </w:rPr>
                        <w:t>姓名：</w:t>
                      </w:r>
                      <w:r>
                        <w:rPr>
                          <w:rFonts w:hint="eastAsia" w:ascii="幼圆" w:hAnsi="幼圆" w:eastAsia="幼圆" w:cs="幼圆"/>
                          <w:color w:val="7E7E7E"/>
                          <w:sz w:val="28"/>
                          <w:szCs w:val="28"/>
                          <w:lang w:eastAsia="zh-CN"/>
                        </w:rPr>
                        <w:t>幸运日素材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幼圆" w:hAnsi="幼圆" w:eastAsia="幼圆" w:cs="幼圆"/>
                          <w:color w:val="7E7E7E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幼圆" w:hAnsi="幼圆" w:eastAsia="幼圆" w:cs="幼圆"/>
                          <w:color w:val="7E7E7E"/>
                          <w:sz w:val="28"/>
                          <w:szCs w:val="28"/>
                        </w:rPr>
                        <w:t>电话：188</w:t>
                      </w:r>
                      <w:r>
                        <w:rPr>
                          <w:rFonts w:hint="eastAsia" w:ascii="幼圆" w:hAnsi="幼圆" w:eastAsia="幼圆" w:cs="幼圆"/>
                          <w:color w:val="7E7E7E"/>
                          <w:sz w:val="28"/>
                          <w:szCs w:val="28"/>
                          <w:lang w:val="en-US" w:eastAsia="zh-CN"/>
                        </w:rPr>
                        <w:t>-</w:t>
                      </w:r>
                      <w:r>
                        <w:rPr>
                          <w:rFonts w:hint="eastAsia" w:ascii="幼圆" w:hAnsi="幼圆" w:eastAsia="幼圆" w:cs="幼圆"/>
                          <w:color w:val="7E7E7E"/>
                          <w:sz w:val="28"/>
                          <w:szCs w:val="28"/>
                        </w:rPr>
                        <w:t>0000</w:t>
                      </w:r>
                      <w:r>
                        <w:rPr>
                          <w:rFonts w:hint="eastAsia" w:ascii="幼圆" w:hAnsi="幼圆" w:eastAsia="幼圆" w:cs="幼圆"/>
                          <w:color w:val="7E7E7E"/>
                          <w:sz w:val="28"/>
                          <w:szCs w:val="28"/>
                          <w:lang w:val="en-US" w:eastAsia="zh-CN"/>
                        </w:rPr>
                        <w:t>-</w:t>
                      </w:r>
                      <w:r>
                        <w:rPr>
                          <w:rFonts w:hint="eastAsia" w:ascii="幼圆" w:hAnsi="幼圆" w:eastAsia="幼圆" w:cs="幼圆"/>
                          <w:color w:val="7E7E7E"/>
                          <w:sz w:val="28"/>
                          <w:szCs w:val="28"/>
                        </w:rPr>
                        <w:t>0000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幼圆" w:hAnsi="幼圆" w:eastAsia="幼圆" w:cs="幼圆"/>
                          <w:color w:val="7E7E7E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幼圆" w:hAnsi="幼圆" w:eastAsia="幼圆" w:cs="幼圆"/>
                          <w:color w:val="7E7E7E"/>
                          <w:sz w:val="28"/>
                          <w:szCs w:val="28"/>
                        </w:rPr>
                        <w:t>邮箱：</w:t>
                      </w:r>
                      <w:r>
                        <w:rPr>
                          <w:rFonts w:hint="eastAsia" w:ascii="幼圆" w:hAnsi="幼圆" w:eastAsia="幼圆" w:cs="幼圆"/>
                          <w:color w:val="7E7E7E"/>
                          <w:sz w:val="28"/>
                          <w:szCs w:val="28"/>
                          <w:lang w:val="en-US" w:eastAsia="zh-CN"/>
                        </w:rPr>
                        <w:t>xingyunri</w:t>
                      </w:r>
                      <w:r>
                        <w:rPr>
                          <w:rFonts w:hint="eastAsia" w:ascii="幼圆" w:hAnsi="幼圆" w:eastAsia="幼圆" w:cs="幼圆"/>
                          <w:color w:val="7E7E7E"/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rFonts w:hint="eastAsia" w:ascii="幼圆" w:hAnsi="幼圆" w:eastAsia="幼圆" w:cs="幼圆"/>
                          <w:color w:val="7E7E7E"/>
                          <w:sz w:val="28"/>
                          <w:szCs w:val="28"/>
                          <w:lang w:val="en-US" w:eastAsia="zh-CN"/>
                        </w:rPr>
                        <w:t>gmail</w:t>
                      </w:r>
                      <w:r>
                        <w:rPr>
                          <w:rFonts w:hint="eastAsia" w:ascii="幼圆" w:hAnsi="幼圆" w:eastAsia="幼圆" w:cs="幼圆"/>
                          <w:color w:val="7E7E7E"/>
                          <w:sz w:val="28"/>
                          <w:szCs w:val="28"/>
                        </w:rPr>
                        <w:t>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幼圆" w:hAnsi="幼圆" w:eastAsia="幼圆" w:cs="幼圆"/>
                          <w:color w:val="7E7E7E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幼圆" w:hAnsi="幼圆" w:eastAsia="幼圆" w:cs="幼圆"/>
                          <w:color w:val="7E7E7E"/>
                          <w:sz w:val="28"/>
                          <w:szCs w:val="28"/>
                        </w:rPr>
                        <w:t>求职意向：美术主编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1300480</wp:posOffset>
                </wp:positionV>
                <wp:extent cx="979170" cy="2056765"/>
                <wp:effectExtent l="0" t="0" r="11430" b="635"/>
                <wp:wrapNone/>
                <wp:docPr id="10" name="组合 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170" cy="2056765"/>
                          <a:chOff x="30598" y="3528"/>
                          <a:chExt cx="1542" cy="3239"/>
                        </a:xfrm>
                      </wpg:grpSpPr>
                      <wps:wsp>
                        <wps:cNvPr id="2" name="任意多边形 16"/>
                        <wps:cNvSpPr>
                          <a:spLocks noEditPoints="1"/>
                        </wps:cNvSpPr>
                        <wps:spPr>
                          <a:xfrm>
                            <a:off x="30619" y="5247"/>
                            <a:ext cx="1513" cy="15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23" h="424">
                                <a:moveTo>
                                  <a:pt x="0" y="0"/>
                                </a:moveTo>
                                <a:cubicBezTo>
                                  <a:pt x="423" y="0"/>
                                  <a:pt x="423" y="0"/>
                                  <a:pt x="423" y="0"/>
                                </a:cubicBezTo>
                                <a:cubicBezTo>
                                  <a:pt x="423" y="35"/>
                                  <a:pt x="423" y="35"/>
                                  <a:pt x="423" y="35"/>
                                </a:cubicBezTo>
                                <a:cubicBezTo>
                                  <a:pt x="107" y="35"/>
                                  <a:pt x="107" y="35"/>
                                  <a:pt x="107" y="35"/>
                                </a:cubicBezTo>
                                <a:cubicBezTo>
                                  <a:pt x="107" y="316"/>
                                  <a:pt x="107" y="316"/>
                                  <a:pt x="107" y="316"/>
                                </a:cubicBezTo>
                                <a:cubicBezTo>
                                  <a:pt x="107" y="316"/>
                                  <a:pt x="110" y="375"/>
                                  <a:pt x="77" y="401"/>
                                </a:cubicBezTo>
                                <a:cubicBezTo>
                                  <a:pt x="51" y="423"/>
                                  <a:pt x="0" y="424"/>
                                  <a:pt x="0" y="424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26" y="118"/>
                                </a:moveTo>
                                <a:cubicBezTo>
                                  <a:pt x="165" y="118"/>
                                  <a:pt x="165" y="118"/>
                                  <a:pt x="165" y="118"/>
                                </a:cubicBezTo>
                                <a:cubicBezTo>
                                  <a:pt x="173" y="54"/>
                                  <a:pt x="173" y="54"/>
                                  <a:pt x="173" y="54"/>
                                </a:cubicBezTo>
                                <a:cubicBezTo>
                                  <a:pt x="279" y="54"/>
                                  <a:pt x="279" y="54"/>
                                  <a:pt x="279" y="54"/>
                                </a:cubicBezTo>
                                <a:cubicBezTo>
                                  <a:pt x="271" y="118"/>
                                  <a:pt x="271" y="118"/>
                                  <a:pt x="271" y="118"/>
                                </a:cubicBezTo>
                                <a:cubicBezTo>
                                  <a:pt x="414" y="118"/>
                                  <a:pt x="414" y="118"/>
                                  <a:pt x="414" y="118"/>
                                </a:cubicBezTo>
                                <a:cubicBezTo>
                                  <a:pt x="414" y="372"/>
                                  <a:pt x="414" y="372"/>
                                  <a:pt x="414" y="372"/>
                                </a:cubicBezTo>
                                <a:cubicBezTo>
                                  <a:pt x="414" y="400"/>
                                  <a:pt x="391" y="424"/>
                                  <a:pt x="362" y="424"/>
                                </a:cubicBezTo>
                                <a:cubicBezTo>
                                  <a:pt x="267" y="424"/>
                                  <a:pt x="267" y="424"/>
                                  <a:pt x="267" y="424"/>
                                </a:cubicBezTo>
                                <a:cubicBezTo>
                                  <a:pt x="267" y="424"/>
                                  <a:pt x="310" y="414"/>
                                  <a:pt x="310" y="376"/>
                                </a:cubicBezTo>
                                <a:cubicBezTo>
                                  <a:pt x="310" y="153"/>
                                  <a:pt x="310" y="153"/>
                                  <a:pt x="310" y="153"/>
                                </a:cubicBezTo>
                                <a:cubicBezTo>
                                  <a:pt x="267" y="153"/>
                                  <a:pt x="267" y="153"/>
                                  <a:pt x="267" y="153"/>
                                </a:cubicBezTo>
                                <a:cubicBezTo>
                                  <a:pt x="235" y="424"/>
                                  <a:pt x="235" y="424"/>
                                  <a:pt x="235" y="424"/>
                                </a:cubicBezTo>
                                <a:cubicBezTo>
                                  <a:pt x="128" y="424"/>
                                  <a:pt x="128" y="424"/>
                                  <a:pt x="128" y="424"/>
                                </a:cubicBezTo>
                                <a:cubicBezTo>
                                  <a:pt x="161" y="153"/>
                                  <a:pt x="161" y="153"/>
                                  <a:pt x="161" y="153"/>
                                </a:cubicBezTo>
                                <a:cubicBezTo>
                                  <a:pt x="126" y="153"/>
                                  <a:pt x="126" y="153"/>
                                  <a:pt x="126" y="153"/>
                                </a:cubicBezTo>
                                <a:lnTo>
                                  <a:pt x="126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6D9E"/>
                          </a:solidFill>
                          <a:ln w="12700">
                            <a:noFill/>
                          </a:ln>
                        </wps:spPr>
                        <wps:bodyPr vert="horz" wrap="square" anchor="t" upright="1"/>
                      </wps:wsp>
                      <wpg:grpSp>
                        <wpg:cNvPr id="9" name="组合 176"/>
                        <wpg:cNvGrpSpPr/>
                        <wpg:grpSpPr>
                          <a:xfrm>
                            <a:off x="30598" y="3528"/>
                            <a:ext cx="1543" cy="1546"/>
                            <a:chOff x="8433" y="4922"/>
                            <a:chExt cx="2548" cy="2550"/>
                          </a:xfrm>
                        </wpg:grpSpPr>
                        <wps:wsp>
                          <wps:cNvPr id="3" name="任意多边形 11"/>
                          <wps:cNvSpPr/>
                          <wps:spPr>
                            <a:xfrm>
                              <a:off x="8433" y="4922"/>
                              <a:ext cx="1279" cy="7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17" h="123">
                                  <a:moveTo>
                                    <a:pt x="0" y="122"/>
                                  </a:move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115" y="0"/>
                                    <a:pt x="115" y="0"/>
                                    <a:pt x="115" y="0"/>
                                  </a:cubicBezTo>
                                  <a:cubicBezTo>
                                    <a:pt x="110" y="24"/>
                                    <a:pt x="110" y="24"/>
                                    <a:pt x="110" y="24"/>
                                  </a:cubicBezTo>
                                  <a:cubicBezTo>
                                    <a:pt x="217" y="24"/>
                                    <a:pt x="217" y="24"/>
                                    <a:pt x="217" y="24"/>
                                  </a:cubicBezTo>
                                  <a:cubicBezTo>
                                    <a:pt x="217" y="59"/>
                                    <a:pt x="217" y="59"/>
                                    <a:pt x="217" y="59"/>
                                  </a:cubicBezTo>
                                  <a:cubicBezTo>
                                    <a:pt x="199" y="59"/>
                                    <a:pt x="199" y="59"/>
                                    <a:pt x="199" y="59"/>
                                  </a:cubicBezTo>
                                  <a:cubicBezTo>
                                    <a:pt x="199" y="59"/>
                                    <a:pt x="195" y="80"/>
                                    <a:pt x="172" y="101"/>
                                  </a:cubicBezTo>
                                  <a:cubicBezTo>
                                    <a:pt x="149" y="123"/>
                                    <a:pt x="121" y="122"/>
                                    <a:pt x="121" y="122"/>
                                  </a:cubicBezTo>
                                  <a:cubicBezTo>
                                    <a:pt x="111" y="59"/>
                                    <a:pt x="111" y="59"/>
                                    <a:pt x="111" y="59"/>
                                  </a:cubicBezTo>
                                  <a:cubicBezTo>
                                    <a:pt x="104" y="59"/>
                                    <a:pt x="104" y="59"/>
                                    <a:pt x="104" y="59"/>
                                  </a:cubicBezTo>
                                  <a:cubicBezTo>
                                    <a:pt x="92" y="122"/>
                                    <a:pt x="92" y="122"/>
                                    <a:pt x="92" y="122"/>
                                  </a:cubicBez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6D9E"/>
                            </a:solidFill>
                            <a:ln w="12700">
                              <a:noFill/>
                            </a:ln>
                          </wps:spPr>
                          <wps:bodyPr vert="horz" wrap="square" anchor="t" upright="1"/>
                        </wps:wsp>
                        <wps:wsp>
                          <wps:cNvPr id="4" name="任意多边形 12"/>
                          <wps:cNvSpPr/>
                          <wps:spPr>
                            <a:xfrm>
                              <a:off x="8458" y="6140"/>
                              <a:ext cx="572" cy="13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7" h="226">
                                  <a:moveTo>
                                    <a:pt x="0" y="226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94" y="0"/>
                                    <a:pt x="94" y="0"/>
                                    <a:pt x="94" y="0"/>
                                  </a:cubicBezTo>
                                  <a:cubicBezTo>
                                    <a:pt x="94" y="140"/>
                                    <a:pt x="94" y="140"/>
                                    <a:pt x="94" y="140"/>
                                  </a:cubicBezTo>
                                  <a:cubicBezTo>
                                    <a:pt x="94" y="140"/>
                                    <a:pt x="97" y="179"/>
                                    <a:pt x="70" y="205"/>
                                  </a:cubicBezTo>
                                  <a:cubicBezTo>
                                    <a:pt x="51" y="223"/>
                                    <a:pt x="0" y="226"/>
                                    <a:pt x="0" y="2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46D9E"/>
                            </a:solidFill>
                            <a:ln w="12700">
                              <a:noFill/>
                            </a:ln>
                          </wps:spPr>
                          <wps:bodyPr vert="horz" wrap="square" anchor="t" upright="1"/>
                        </wps:wsp>
                        <wps:wsp>
                          <wps:cNvPr id="5" name="任意多边形 13"/>
                          <wps:cNvSpPr/>
                          <wps:spPr>
                            <a:xfrm>
                              <a:off x="9123" y="5767"/>
                              <a:ext cx="1837" cy="17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11" h="289">
                                  <a:moveTo>
                                    <a:pt x="0" y="0"/>
                                  </a:moveTo>
                                  <a:cubicBezTo>
                                    <a:pt x="311" y="0"/>
                                    <a:pt x="311" y="0"/>
                                    <a:pt x="311" y="0"/>
                                  </a:cubicBezTo>
                                  <a:cubicBezTo>
                                    <a:pt x="311" y="237"/>
                                    <a:pt x="311" y="237"/>
                                    <a:pt x="311" y="237"/>
                                  </a:cubicBezTo>
                                  <a:cubicBezTo>
                                    <a:pt x="311" y="266"/>
                                    <a:pt x="287" y="289"/>
                                    <a:pt x="259" y="289"/>
                                  </a:cubicBezTo>
                                  <a:cubicBezTo>
                                    <a:pt x="184" y="289"/>
                                    <a:pt x="184" y="289"/>
                                    <a:pt x="184" y="289"/>
                                  </a:cubicBezTo>
                                  <a:cubicBezTo>
                                    <a:pt x="184" y="289"/>
                                    <a:pt x="217" y="278"/>
                                    <a:pt x="217" y="247"/>
                                  </a:cubicBezTo>
                                  <a:cubicBezTo>
                                    <a:pt x="217" y="35"/>
                                    <a:pt x="217" y="35"/>
                                    <a:pt x="217" y="35"/>
                                  </a:cubicBezTo>
                                  <a:cubicBezTo>
                                    <a:pt x="0" y="35"/>
                                    <a:pt x="0" y="35"/>
                                    <a:pt x="0" y="35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6D9E"/>
                            </a:solidFill>
                            <a:ln w="12700">
                              <a:noFill/>
                            </a:ln>
                          </wps:spPr>
                          <wps:bodyPr vert="horz" wrap="square" anchor="t" upright="1"/>
                        </wps:wsp>
                        <wps:wsp>
                          <wps:cNvPr id="6" name="任意多边形 14"/>
                          <wps:cNvSpPr>
                            <a:spLocks noEditPoints="1"/>
                          </wps:cNvSpPr>
                          <wps:spPr>
                            <a:xfrm>
                              <a:off x="9118" y="6127"/>
                              <a:ext cx="1175" cy="11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99" h="196">
                                  <a:moveTo>
                                    <a:pt x="0" y="0"/>
                                  </a:moveTo>
                                  <a:cubicBezTo>
                                    <a:pt x="0" y="196"/>
                                    <a:pt x="0" y="196"/>
                                    <a:pt x="0" y="196"/>
                                  </a:cubicBezTo>
                                  <a:cubicBezTo>
                                    <a:pt x="164" y="196"/>
                                    <a:pt x="164" y="196"/>
                                    <a:pt x="164" y="196"/>
                                  </a:cubicBezTo>
                                  <a:cubicBezTo>
                                    <a:pt x="183" y="196"/>
                                    <a:pt x="199" y="181"/>
                                    <a:pt x="199" y="161"/>
                                  </a:cubicBezTo>
                                  <a:cubicBezTo>
                                    <a:pt x="199" y="0"/>
                                    <a:pt x="199" y="0"/>
                                    <a:pt x="199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125" y="148"/>
                                  </a:moveTo>
                                  <a:cubicBezTo>
                                    <a:pt x="125" y="155"/>
                                    <a:pt x="119" y="161"/>
                                    <a:pt x="112" y="161"/>
                                  </a:cubicBezTo>
                                  <a:cubicBezTo>
                                    <a:pt x="74" y="161"/>
                                    <a:pt x="74" y="161"/>
                                    <a:pt x="74" y="161"/>
                                  </a:cubicBezTo>
                                  <a:cubicBezTo>
                                    <a:pt x="74" y="115"/>
                                    <a:pt x="74" y="115"/>
                                    <a:pt x="74" y="115"/>
                                  </a:cubicBezTo>
                                  <a:cubicBezTo>
                                    <a:pt x="125" y="115"/>
                                    <a:pt x="125" y="115"/>
                                    <a:pt x="125" y="115"/>
                                  </a:cubicBezTo>
                                  <a:lnTo>
                                    <a:pt x="125" y="148"/>
                                  </a:lnTo>
                                  <a:close/>
                                  <a:moveTo>
                                    <a:pt x="125" y="80"/>
                                  </a:moveTo>
                                  <a:cubicBezTo>
                                    <a:pt x="74" y="80"/>
                                    <a:pt x="74" y="80"/>
                                    <a:pt x="74" y="80"/>
                                  </a:cubicBezTo>
                                  <a:cubicBezTo>
                                    <a:pt x="74" y="35"/>
                                    <a:pt x="74" y="35"/>
                                    <a:pt x="74" y="35"/>
                                  </a:cubicBezTo>
                                  <a:cubicBezTo>
                                    <a:pt x="125" y="35"/>
                                    <a:pt x="125" y="35"/>
                                    <a:pt x="125" y="35"/>
                                  </a:cubicBezTo>
                                  <a:lnTo>
                                    <a:pt x="125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6D9E"/>
                            </a:solidFill>
                            <a:ln w="12700">
                              <a:noFill/>
                            </a:ln>
                          </wps:spPr>
                          <wps:bodyPr vert="horz" wrap="square" anchor="t" upright="1"/>
                        </wps:wsp>
                        <wps:wsp>
                          <wps:cNvPr id="7" name="任意多边形 15"/>
                          <wps:cNvSpPr/>
                          <wps:spPr>
                            <a:xfrm>
                              <a:off x="9703" y="4922"/>
                              <a:ext cx="1279" cy="7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17" h="125">
                                  <a:moveTo>
                                    <a:pt x="0" y="122"/>
                                  </a:move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114" y="0"/>
                                    <a:pt x="114" y="0"/>
                                    <a:pt x="114" y="0"/>
                                  </a:cubicBezTo>
                                  <a:cubicBezTo>
                                    <a:pt x="110" y="24"/>
                                    <a:pt x="110" y="24"/>
                                    <a:pt x="110" y="24"/>
                                  </a:cubicBezTo>
                                  <a:cubicBezTo>
                                    <a:pt x="217" y="24"/>
                                    <a:pt x="217" y="24"/>
                                    <a:pt x="217" y="24"/>
                                  </a:cubicBezTo>
                                  <a:cubicBezTo>
                                    <a:pt x="217" y="59"/>
                                    <a:pt x="217" y="59"/>
                                    <a:pt x="217" y="59"/>
                                  </a:cubicBezTo>
                                  <a:cubicBezTo>
                                    <a:pt x="199" y="59"/>
                                    <a:pt x="199" y="59"/>
                                    <a:pt x="199" y="59"/>
                                  </a:cubicBezTo>
                                  <a:cubicBezTo>
                                    <a:pt x="199" y="59"/>
                                    <a:pt x="192" y="81"/>
                                    <a:pt x="175" y="98"/>
                                  </a:cubicBezTo>
                                  <a:cubicBezTo>
                                    <a:pt x="149" y="125"/>
                                    <a:pt x="121" y="122"/>
                                    <a:pt x="121" y="122"/>
                                  </a:cubicBezTo>
                                  <a:cubicBezTo>
                                    <a:pt x="112" y="59"/>
                                    <a:pt x="112" y="59"/>
                                    <a:pt x="112" y="59"/>
                                  </a:cubicBezTo>
                                  <a:cubicBezTo>
                                    <a:pt x="103" y="59"/>
                                    <a:pt x="103" y="59"/>
                                    <a:pt x="103" y="59"/>
                                  </a:cubicBezTo>
                                  <a:cubicBezTo>
                                    <a:pt x="92" y="122"/>
                                    <a:pt x="92" y="122"/>
                                    <a:pt x="92" y="122"/>
                                  </a:cubicBez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6D9E"/>
                            </a:solidFill>
                            <a:ln w="12700">
                              <a:noFill/>
                            </a:ln>
                          </wps:spPr>
                          <wps:bodyPr vert="horz" wrap="square" anchor="t" upright="1"/>
                        </wps:wsp>
                        <wps:wsp>
                          <wps:cNvPr id="8" name="矩形 17"/>
                          <wps:cNvSpPr/>
                          <wps:spPr>
                            <a:xfrm>
                              <a:off x="8458" y="5715"/>
                              <a:ext cx="552" cy="348"/>
                            </a:xfrm>
                            <a:prstGeom prst="rect">
                              <a:avLst/>
                            </a:prstGeom>
                            <a:solidFill>
                              <a:srgbClr val="446D9E"/>
                            </a:solidFill>
                            <a:ln w="12700">
                              <a:noFill/>
                            </a:ln>
                          </wps:spPr>
                          <wps:bodyPr vert="horz" wrap="square" anchor="t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21" o:spid="_x0000_s1026" o:spt="203" style="position:absolute;left:0pt;margin-left:169.25pt;margin-top:102.4pt;height:161.95pt;width:77.1pt;z-index:251672576;mso-width-relative:page;mso-height-relative:page;" coordorigin="30598,3528" coordsize="1542,3239" o:gfxdata="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">
                <o:lock v:ext="edit" aspectratio="f"/>
                <v:shape id="任意多边形 16" o:spid="_x0000_s1026" o:spt="100" style="position:absolute;left:30619;top:5247;height:1520;width:1513;" fillcolor="#446D9E" filled="t" stroked="f" coordsize="423,424" o:gfxdata="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euGoy8AAAA&#10;2gAAAA8AAAAAAAAAAQAgAAAAIgAAAGRycy9kb3ducmV2LnhtbFBLAQIUABQAAAAIAIdO4kAzLwWe&#10;OwAAADkAAAAQAAAAAAAAAAEAIAAAAAsBAABkcnMvc2hhcGV4bWwueG1sUEsFBgAAAAAGAAYAWwEA&#10;ALUDAAAAAA==&#10;" path="m0,0c423,0,423,0,423,0c423,35,423,35,423,35c107,35,107,35,107,35c107,316,107,316,107,316c107,316,110,375,77,401c51,423,0,424,0,424l0,0xm126,118c165,118,165,118,165,118c173,54,173,54,173,54c279,54,279,54,279,54c271,118,271,118,271,118c414,118,414,118,414,118c414,372,414,372,414,372c414,400,391,424,362,424c267,424,267,424,267,424c267,424,310,414,310,376c310,153,310,153,310,153c267,153,267,153,267,153c235,424,235,424,235,424c128,424,128,424,128,424c161,153,161,153,161,153c126,153,126,153,126,153l126,118xe">
                  <v:fill on="t" focussize="0,0"/>
                  <v:stroke on="f" weight="1pt"/>
                  <v:imagedata o:title=""/>
                  <o:lock v:ext="edit" aspectratio="f"/>
                </v:shape>
                <v:group id="组合 176" o:spid="_x0000_s1026" o:spt="203" style="position:absolute;left:30598;top:3528;height:1546;width:1543;" coordorigin="8433,4922" coordsize="2548,2550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11" o:spid="_x0000_s1026" o:spt="100" style="position:absolute;left:8433;top:4922;height:728;width:1279;" fillcolor="#446D9E" filled="t" stroked="f" coordsize="217,123" o:gfxdata="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2zKui/&#10;AAAA2gAAAA8AAAAAAAAAAQAgAAAAIgAAAGRycy9kb3ducmV2LnhtbFBLAQIUABQAAAAIAIdO4kAz&#10;LwWeOwAAADkAAAAQAAAAAAAAAAEAIAAAAA4BAABkcnMvc2hhcGV4bWwueG1sUEsFBgAAAAAGAAYA&#10;WwEAALgDAAAAAA==&#10;" path="m0,122c23,0,23,0,23,0c115,0,115,0,115,0c110,24,110,24,110,24c217,24,217,24,217,24c217,59,217,59,217,59c199,59,199,59,199,59c199,59,195,80,172,101c149,123,121,122,121,122c111,59,111,59,111,59c104,59,104,59,104,59c92,122,92,122,92,122l0,122xe">
                    <v:fill on="t" focussize="0,0"/>
                    <v:stroke on="f" weight="1pt"/>
                    <v:imagedata o:title=""/>
                    <o:lock v:ext="edit" aspectratio="f"/>
                  </v:shape>
                  <v:shape id="任意多边形 12" o:spid="_x0000_s1026" o:spt="100" style="position:absolute;left:8458;top:6140;height:1333;width:572;" fillcolor="#446D9E" filled="t" stroked="f" coordsize="97,226" o:gfxdata="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Ma6974A&#10;AADaAAAADwAAAAAAAAABACAAAAAiAAAAZHJzL2Rvd25yZXYueG1sUEsBAhQAFAAAAAgAh07iQDMv&#10;BZ47AAAAOQAAABAAAAAAAAAAAQAgAAAADQEAAGRycy9zaGFwZXhtbC54bWxQSwUGAAAAAAYABgBb&#10;AQAAtwMAAAAA&#10;" path="m0,226c0,0,0,0,0,0c94,0,94,0,94,0c94,140,94,140,94,140c94,140,97,179,70,205c51,223,0,226,0,226xe">
                    <v:fill on="t" focussize="0,0"/>
                    <v:stroke on="f" weight="1pt"/>
                    <v:imagedata o:title=""/>
                    <o:lock v:ext="edit" aspectratio="f"/>
                  </v:shape>
                  <v:shape id="任意多边形 13" o:spid="_x0000_s1026" o:spt="100" style="position:absolute;left:9123;top:5767;height:1705;width:1837;" fillcolor="#446D9E" filled="t" stroked="f" coordsize="311,289" o:gfxdata="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3RNla/&#10;AAAA2gAAAA8AAAAAAAAAAQAgAAAAIgAAAGRycy9kb3ducmV2LnhtbFBLAQIUABQAAAAIAIdO4kAz&#10;LwWeOwAAADkAAAAQAAAAAAAAAAEAIAAAAA4BAABkcnMvc2hhcGV4bWwueG1sUEsFBgAAAAAGAAYA&#10;WwEAALgDAAAAAA==&#10;" path="m0,0c311,0,311,0,311,0c311,237,311,237,311,237c311,266,287,289,259,289c184,289,184,289,184,289c184,289,217,278,217,247c217,35,217,35,217,35c0,35,0,35,0,35l0,0xe">
                    <v:fill on="t" focussize="0,0"/>
                    <v:stroke on="f" weight="1pt"/>
                    <v:imagedata o:title=""/>
                    <o:lock v:ext="edit" aspectratio="f"/>
                  </v:shape>
                  <v:shape id="任意多边形 14" o:spid="_x0000_s1026" o:spt="100" style="position:absolute;left:9118;top:6127;height:1158;width:1175;" fillcolor="#446D9E" filled="t" stroked="f" coordsize="199,196" o:gfxdata="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/iBXu2AAAA2gAAAA8A&#10;AAAAAAAAAQAgAAAAIgAAAGRycy9kb3ducmV2LnhtbFBLAQIUABQAAAAIAIdO4kAzLwWeOwAAADkA&#10;AAAQAAAAAAAAAAEAIAAAAAUBAABkcnMvc2hhcGV4bWwueG1sUEsFBgAAAAAGAAYAWwEAAK8DAAAA&#10;AA==&#10;" path="m0,0c0,196,0,196,0,196c164,196,164,196,164,196c183,196,199,181,199,161c199,0,199,0,199,0l0,0xm125,148c125,155,119,161,112,161c74,161,74,161,74,161c74,115,74,115,74,115c125,115,125,115,125,115l125,148xm125,80c74,80,74,80,74,80c74,35,74,35,74,35c125,35,125,35,125,35l125,80xe">
                    <v:fill on="t" focussize="0,0"/>
                    <v:stroke on="f" weight="1pt"/>
                    <v:imagedata o:title=""/>
                    <o:lock v:ext="edit" aspectratio="f"/>
                  </v:shape>
                  <v:shape id="任意多边形 15" o:spid="_x0000_s1026" o:spt="100" style="position:absolute;left:9703;top:4922;height:738;width:1279;" fillcolor="#446D9E" filled="t" stroked="f" coordsize="217,125" o:gfxdata="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DllYy8AAAA&#10;2gAAAA8AAAAAAAAAAQAgAAAAIgAAAGRycy9kb3ducmV2LnhtbFBLAQIUABQAAAAIAIdO4kAzLwWe&#10;OwAAADkAAAAQAAAAAAAAAAEAIAAAAAsBAABkcnMvc2hhcGV4bWwueG1sUEsFBgAAAAAGAAYAWwEA&#10;ALUDAAAAAA==&#10;" path="m0,122c23,0,23,0,23,0c114,0,114,0,114,0c110,24,110,24,110,24c217,24,217,24,217,24c217,59,217,59,217,59c199,59,199,59,199,59c199,59,192,81,175,98c149,125,121,122,121,122c112,59,112,59,112,59c103,59,103,59,103,59c92,122,92,122,92,122l0,122xe">
                    <v:fill on="t" focussize="0,0"/>
                    <v:stroke on="f" weight="1pt"/>
                    <v:imagedata o:title=""/>
                    <o:lock v:ext="edit" aspectratio="f"/>
                  </v:shape>
                  <v:rect id="矩形 17" o:spid="_x0000_s1026" o:spt="1" style="position:absolute;left:8458;top:5715;height:348;width:552;" fillcolor="#446D9E" filled="t" stroked="f" coordsize="21600,21600" o:gfxdata="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zoI5y2AAAA2gAAAA8A&#10;AAAAAAAAAQAgAAAAIgAAAGRycy9kb3ducmV2LnhtbFBLAQIUABQAAAAIAIdO4kAzLwWeOwAAADkA&#10;AAAQAAAAAAAAAAEAIAAAAAUBAABkcnMvc2hhcGV4bWwueG1sUEsFBgAAAAAGAAYAWwEAAK8DAAAA&#10;AA==&#10;">
                    <v:fill on="t" focussize="0,0"/>
                    <v:stroke on="f" weight="1pt"/>
                    <v:imagedata o:title=""/>
                    <o:lock v:ext="edit" aspectratio="f"/>
                  </v:rect>
                </v:group>
              </v:group>
            </w:pict>
          </mc:Fallback>
        </mc:AlternateContent>
      </w:r>
    </w:p>
    <w:sectPr>
      <w:headerReference r:id="rId3" w:type="default"/>
      <w:pgSz w:w="11906" w:h="16838"/>
      <w:pgMar w:top="40" w:right="1800" w:bottom="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attachedTemplate r:id="rId1"/>
  <w:documentProtection w:enforcement="0"/>
  <w:defaultTabStop w:val="420"/>
  <w:hyphenationZone w:val="36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77B52"/>
    <w:rsid w:val="000561B3"/>
    <w:rsid w:val="00097E25"/>
    <w:rsid w:val="000B3CCE"/>
    <w:rsid w:val="000C0385"/>
    <w:rsid w:val="000C4F21"/>
    <w:rsid w:val="000D3F4F"/>
    <w:rsid w:val="000E2F95"/>
    <w:rsid w:val="00107AFF"/>
    <w:rsid w:val="00120988"/>
    <w:rsid w:val="00144EBA"/>
    <w:rsid w:val="0015501B"/>
    <w:rsid w:val="00167AD8"/>
    <w:rsid w:val="002021BC"/>
    <w:rsid w:val="00296F3C"/>
    <w:rsid w:val="002E656A"/>
    <w:rsid w:val="0040510E"/>
    <w:rsid w:val="00444361"/>
    <w:rsid w:val="004809DA"/>
    <w:rsid w:val="004A6744"/>
    <w:rsid w:val="004D5817"/>
    <w:rsid w:val="004F68EC"/>
    <w:rsid w:val="00551E47"/>
    <w:rsid w:val="006379A8"/>
    <w:rsid w:val="00661222"/>
    <w:rsid w:val="00673F42"/>
    <w:rsid w:val="006A544B"/>
    <w:rsid w:val="0074350F"/>
    <w:rsid w:val="00751F0C"/>
    <w:rsid w:val="007F52FC"/>
    <w:rsid w:val="00804F90"/>
    <w:rsid w:val="00823239"/>
    <w:rsid w:val="008305C5"/>
    <w:rsid w:val="00831FB1"/>
    <w:rsid w:val="00843C6B"/>
    <w:rsid w:val="008E041B"/>
    <w:rsid w:val="009E5F16"/>
    <w:rsid w:val="00AA1EAC"/>
    <w:rsid w:val="00AB67DD"/>
    <w:rsid w:val="00B92382"/>
    <w:rsid w:val="00BA77D5"/>
    <w:rsid w:val="00BE411F"/>
    <w:rsid w:val="00C07184"/>
    <w:rsid w:val="00C127DE"/>
    <w:rsid w:val="00C632EF"/>
    <w:rsid w:val="00CF1705"/>
    <w:rsid w:val="00D24967"/>
    <w:rsid w:val="00D6032D"/>
    <w:rsid w:val="00E57378"/>
    <w:rsid w:val="00F05FB1"/>
    <w:rsid w:val="00F563B5"/>
    <w:rsid w:val="00FA3488"/>
    <w:rsid w:val="00FC7458"/>
    <w:rsid w:val="014B38AD"/>
    <w:rsid w:val="0185278D"/>
    <w:rsid w:val="01D51B38"/>
    <w:rsid w:val="04580AB2"/>
    <w:rsid w:val="0919157B"/>
    <w:rsid w:val="0D643A2D"/>
    <w:rsid w:val="0F0F34B4"/>
    <w:rsid w:val="0F604C34"/>
    <w:rsid w:val="14E77DAB"/>
    <w:rsid w:val="15446A19"/>
    <w:rsid w:val="15F404BF"/>
    <w:rsid w:val="17FA4799"/>
    <w:rsid w:val="19EF42AF"/>
    <w:rsid w:val="1A9A6CA2"/>
    <w:rsid w:val="1CC1153B"/>
    <w:rsid w:val="1F3C77B4"/>
    <w:rsid w:val="20EC6113"/>
    <w:rsid w:val="22F2388A"/>
    <w:rsid w:val="22FE0FF6"/>
    <w:rsid w:val="24871722"/>
    <w:rsid w:val="27D42496"/>
    <w:rsid w:val="2AF02781"/>
    <w:rsid w:val="2EE609A7"/>
    <w:rsid w:val="2F684959"/>
    <w:rsid w:val="342C26DB"/>
    <w:rsid w:val="3729471A"/>
    <w:rsid w:val="39F93470"/>
    <w:rsid w:val="3D03613D"/>
    <w:rsid w:val="3E6D7182"/>
    <w:rsid w:val="41230534"/>
    <w:rsid w:val="4227241A"/>
    <w:rsid w:val="438A5913"/>
    <w:rsid w:val="466D63C1"/>
    <w:rsid w:val="479F1D41"/>
    <w:rsid w:val="4BC6625C"/>
    <w:rsid w:val="4BE1010B"/>
    <w:rsid w:val="4C1F2F74"/>
    <w:rsid w:val="4D567D5B"/>
    <w:rsid w:val="4FD61E75"/>
    <w:rsid w:val="518929A8"/>
    <w:rsid w:val="52CD52F4"/>
    <w:rsid w:val="544B53F0"/>
    <w:rsid w:val="5540239D"/>
    <w:rsid w:val="5546334C"/>
    <w:rsid w:val="573D5582"/>
    <w:rsid w:val="59296DD4"/>
    <w:rsid w:val="5954363E"/>
    <w:rsid w:val="59E87FD4"/>
    <w:rsid w:val="5AFB2271"/>
    <w:rsid w:val="5BB70F4F"/>
    <w:rsid w:val="5C2C6147"/>
    <w:rsid w:val="5F236A4A"/>
    <w:rsid w:val="5F4C1567"/>
    <w:rsid w:val="5F844F44"/>
    <w:rsid w:val="61240224"/>
    <w:rsid w:val="672D4F56"/>
    <w:rsid w:val="677862CF"/>
    <w:rsid w:val="68D11D83"/>
    <w:rsid w:val="68F138DF"/>
    <w:rsid w:val="69B608CB"/>
    <w:rsid w:val="6AA57288"/>
    <w:rsid w:val="6BE548FD"/>
    <w:rsid w:val="6BF95FCE"/>
    <w:rsid w:val="6D9E5513"/>
    <w:rsid w:val="6F6170C9"/>
    <w:rsid w:val="70B80E20"/>
    <w:rsid w:val="71914E01"/>
    <w:rsid w:val="73B77B52"/>
    <w:rsid w:val="748D48C4"/>
    <w:rsid w:val="75C92B98"/>
    <w:rsid w:val="77521916"/>
    <w:rsid w:val="7C3725DB"/>
    <w:rsid w:val="7C8D5B65"/>
    <w:rsid w:val="7E3771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0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-SA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_Style 7"/>
    <w:basedOn w:val="1"/>
    <w:qFormat/>
    <w:uiPriority w:val="0"/>
    <w:pPr>
      <w:ind w:firstLine="420" w:firstLineChars="200"/>
    </w:pPr>
    <w:rPr>
      <w:rFonts w:ascii="Arial Unicode MS" w:hAnsi="Arial Unicode MS" w:eastAsia="微软雅黑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\AppData\Roaming\kingsoft\office6\templates\download\&#40664;&#35748;\&#27700;&#24425;&#33457;&#40479;&#31616;&#21382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水彩花鸟简历.doc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2017-09-13T17:04:00Z</dcterms:created>
  <dc:creator>S</dc:creator>
  <cp:lastModifiedBy>WPS_1528193819</cp:lastModifiedBy>
  <dcterms:modified xsi:type="dcterms:W3CDTF">2018-07-26T06:00:25Z</dcterms:modified>
  <dc:title> 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